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5EF7" w14:textId="35AFA17B" w:rsidR="00D35DD0" w:rsidRPr="00855E47" w:rsidRDefault="00097B22" w:rsidP="00A82957">
      <w:pPr>
        <w:pStyle w:val="Title"/>
        <w:rPr>
          <w:lang w:val="en-US"/>
        </w:rPr>
      </w:pPr>
      <w:r>
        <w:rPr>
          <w:lang w:val="en-US"/>
        </w:rPr>
        <w:t>F</w:t>
      </w:r>
      <w:r w:rsidRPr="00097B22">
        <w:rPr>
          <w:lang w:val="en-US"/>
        </w:rPr>
        <w:t xml:space="preserve">uel prices used for the purposes of the alternative fuels unit price </w:t>
      </w:r>
      <w:r w:rsidR="00BB7F48">
        <w:rPr>
          <w:lang w:val="en-US"/>
        </w:rPr>
        <w:t xml:space="preserve">comparison </w:t>
      </w:r>
      <w:r w:rsidRPr="00097B22">
        <w:rPr>
          <w:lang w:val="en-US"/>
        </w:rPr>
        <w:t>for the first quarter of 2022</w:t>
      </w:r>
      <w:r w:rsidR="00E16747" w:rsidRPr="00855E47">
        <w:rPr>
          <w:lang w:val="en-US"/>
        </w:rPr>
        <w:t xml:space="preserve"> in Finland</w:t>
      </w:r>
    </w:p>
    <w:p w14:paraId="04CEFF74" w14:textId="29BE7B70" w:rsidR="00A82957" w:rsidRPr="00855E47" w:rsidRDefault="00A82957" w:rsidP="00097B22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</w:p>
    <w:p w14:paraId="5446F03B" w14:textId="3B3EC9CB" w:rsidR="00AB3799" w:rsidRDefault="00097B22" w:rsidP="00FC0383">
      <w:pPr>
        <w:pStyle w:val="BodyText"/>
        <w:ind w:left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 w:rsidR="00FC0383">
        <w:t>comparison</w:t>
      </w:r>
      <w:proofErr w:type="spellEnd"/>
      <w:r w:rsidR="00FC0383">
        <w:t xml:space="preserve"> </w:t>
      </w:r>
      <w:proofErr w:type="spellStart"/>
      <w:r>
        <w:t>prices</w:t>
      </w:r>
      <w:proofErr w:type="spellEnd"/>
      <w:r>
        <w:t xml:space="preserve"> (in EUR/100 km) </w:t>
      </w:r>
      <w:r w:rsidR="00FC0383">
        <w:t xml:space="preserve">and </w:t>
      </w:r>
      <w:proofErr w:type="spellStart"/>
      <w:r w:rsidR="00FC0383">
        <w:t>the</w:t>
      </w:r>
      <w:proofErr w:type="spellEnd"/>
      <w:r w:rsidR="00FC0383">
        <w:t xml:space="preserve"> </w:t>
      </w:r>
      <w:proofErr w:type="spellStart"/>
      <w:r w:rsidR="00FC0383">
        <w:t>fuel</w:t>
      </w:r>
      <w:proofErr w:type="spellEnd"/>
      <w:r w:rsidR="00FC0383">
        <w:t xml:space="preserve"> </w:t>
      </w:r>
      <w:proofErr w:type="spellStart"/>
      <w:r w:rsidR="00FC0383">
        <w:t>prices</w:t>
      </w:r>
      <w:proofErr w:type="spellEnd"/>
      <w:r w:rsidR="00FC0383">
        <w:t xml:space="preserve"> per </w:t>
      </w:r>
      <w:proofErr w:type="spellStart"/>
      <w:r w:rsidR="00FC0383">
        <w:t>units</w:t>
      </w:r>
      <w:proofErr w:type="spellEnd"/>
      <w:r w:rsidR="00FC0383">
        <w:t xml:space="preserve"> </w:t>
      </w:r>
      <w:proofErr w:type="spellStart"/>
      <w:r w:rsidR="00FC0383">
        <w:t>sold</w:t>
      </w:r>
      <w:proofErr w:type="spellEnd"/>
      <w:r w:rsidR="00FC0383">
        <w:t xml:space="preserve"> </w:t>
      </w:r>
      <w:r>
        <w:t xml:space="preserve">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 w:rsidRPr="00097B22">
        <w:t>quarter</w:t>
      </w:r>
      <w:proofErr w:type="spellEnd"/>
      <w:r w:rsidRPr="00097B22">
        <w:t xml:space="preserve"> of 2022 in Finland</w:t>
      </w:r>
      <w:r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694"/>
        <w:gridCol w:w="1842"/>
      </w:tblGrid>
      <w:tr w:rsidR="00FC0383" w:rsidRPr="00FC0383" w14:paraId="2CE7C5AE" w14:textId="77777777" w:rsidTr="00FC0383">
        <w:trPr>
          <w:trHeight w:val="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FDA2B1" w14:textId="77777777" w:rsidR="00FC0383" w:rsidRPr="00FC0383" w:rsidRDefault="00FC0383" w:rsidP="00FC0383">
            <w:pPr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575484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 xml:space="preserve">Price of </w:t>
            </w:r>
            <w:proofErr w:type="spellStart"/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driving</w:t>
            </w:r>
            <w:proofErr w:type="spellEnd"/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 xml:space="preserve"> (</w:t>
            </w:r>
            <w:proofErr w:type="spellStart"/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segment</w:t>
            </w:r>
            <w:proofErr w:type="spellEnd"/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 xml:space="preserve"> C), EUR/100 km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521B3A" w14:textId="6E4FFD9F" w:rsidR="00FC0383" w:rsidRPr="00FC0383" w:rsidRDefault="009567C0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Fuel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unit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price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EB60A7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proofErr w:type="spellStart"/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Unit</w:t>
            </w:r>
            <w:proofErr w:type="spellEnd"/>
          </w:p>
        </w:tc>
      </w:tr>
      <w:tr w:rsidR="00FC0383" w:rsidRPr="00FC0383" w14:paraId="7F34ADE6" w14:textId="77777777" w:rsidTr="00FC0383">
        <w:trPr>
          <w:trHeight w:val="2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9763F9" w14:textId="77777777" w:rsidR="00FC0383" w:rsidRPr="00FC0383" w:rsidRDefault="00FC0383" w:rsidP="00FC0383">
            <w:pPr>
              <w:jc w:val="right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E10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767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10,75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2C21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2,02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34A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EUR/l</w:t>
            </w:r>
          </w:p>
        </w:tc>
      </w:tr>
      <w:tr w:rsidR="00FC0383" w:rsidRPr="00FC0383" w14:paraId="160C4410" w14:textId="77777777" w:rsidTr="00FC0383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03F9A" w14:textId="77777777" w:rsidR="00FC0383" w:rsidRPr="00FC0383" w:rsidRDefault="00FC0383" w:rsidP="00FC0383">
            <w:pPr>
              <w:jc w:val="right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B7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1EA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10,90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5F9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4BC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EUR/l</w:t>
            </w:r>
          </w:p>
        </w:tc>
      </w:tr>
      <w:tr w:rsidR="00FC0383" w:rsidRPr="00FC0383" w14:paraId="04D782EE" w14:textId="77777777" w:rsidTr="00FC0383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9BE5A3" w14:textId="77777777" w:rsidR="00FC0383" w:rsidRPr="00FC0383" w:rsidRDefault="00FC0383" w:rsidP="00FC0383">
            <w:pPr>
              <w:jc w:val="right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CNG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786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7,21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C85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1,86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FD1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EUR/kg</w:t>
            </w:r>
          </w:p>
        </w:tc>
      </w:tr>
      <w:tr w:rsidR="00FC0383" w:rsidRPr="00FC0383" w14:paraId="43DDC53D" w14:textId="77777777" w:rsidTr="00FC0383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C69B4F" w14:textId="6311960A" w:rsidR="00FC0383" w:rsidRPr="00FC0383" w:rsidRDefault="00FC0383" w:rsidP="00FC0383">
            <w:pPr>
              <w:jc w:val="right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CBG</w:t>
            </w:r>
            <w:r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E0B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6,48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A565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C69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EUR/kg</w:t>
            </w:r>
          </w:p>
        </w:tc>
      </w:tr>
      <w:tr w:rsidR="00FC0383" w:rsidRPr="00FC0383" w14:paraId="243FF642" w14:textId="77777777" w:rsidTr="00FC0383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E4A0FC" w14:textId="77777777" w:rsidR="00FC0383" w:rsidRPr="00FC0383" w:rsidRDefault="00FC0383" w:rsidP="00FC0383">
            <w:pPr>
              <w:jc w:val="right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proofErr w:type="spellStart"/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Electricity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A5A2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3,96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19A2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23,61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744" w14:textId="77777777" w:rsidR="00FC0383" w:rsidRPr="00FC0383" w:rsidRDefault="00FC0383" w:rsidP="00FC0383">
            <w:pPr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</w:pPr>
            <w:r w:rsidRPr="00FC0383">
              <w:rPr>
                <w:rFonts w:ascii="Verdana" w:eastAsia="Times New Roman" w:hAnsi="Verdana" w:cs="Times New Roman"/>
                <w:color w:val="000000"/>
                <w:sz w:val="22"/>
                <w:lang w:eastAsia="fi-FI"/>
              </w:rPr>
              <w:t>EUR/kWh</w:t>
            </w:r>
          </w:p>
        </w:tc>
      </w:tr>
    </w:tbl>
    <w:p w14:paraId="3655B6D8" w14:textId="7F2D1E4C" w:rsidR="00FC0383" w:rsidRDefault="00FC0383" w:rsidP="00FC0383">
      <w:pPr>
        <w:pStyle w:val="BodyText"/>
        <w:ind w:left="0"/>
      </w:pPr>
      <w:r>
        <w:t>*</w:t>
      </w:r>
      <w:proofErr w:type="spellStart"/>
      <w:r>
        <w:t>Compressed</w:t>
      </w:r>
      <w:proofErr w:type="spellEnd"/>
      <w:r>
        <w:t xml:space="preserve"> </w:t>
      </w:r>
      <w:proofErr w:type="spellStart"/>
      <w:r>
        <w:t>biomethane</w:t>
      </w:r>
      <w:proofErr w:type="spellEnd"/>
    </w:p>
    <w:p w14:paraId="424B8E77" w14:textId="6D19B96B" w:rsidR="00097B22" w:rsidRDefault="00097B22" w:rsidP="00A82957">
      <w:pPr>
        <w:pStyle w:val="BodyText"/>
      </w:pPr>
    </w:p>
    <w:p w14:paraId="0EEB39F5" w14:textId="77777777" w:rsidR="00097B22" w:rsidRDefault="00097B22" w:rsidP="00A82957">
      <w:pPr>
        <w:pStyle w:val="BodyText"/>
      </w:pPr>
      <w:bookmarkStart w:id="0" w:name="_GoBack"/>
      <w:bookmarkEnd w:id="0"/>
    </w:p>
    <w:sectPr w:rsidR="00097B22" w:rsidSect="000008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5D84" w14:textId="77777777" w:rsidR="00E16747" w:rsidRDefault="00E16747" w:rsidP="00261760">
      <w:r>
        <w:separator/>
      </w:r>
    </w:p>
  </w:endnote>
  <w:endnote w:type="continuationSeparator" w:id="0">
    <w:p w14:paraId="3834E9E5" w14:textId="77777777" w:rsidR="00E16747" w:rsidRDefault="00E16747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923"/>
    </w:tblGrid>
    <w:tr w:rsidR="00E43DBE" w:rsidRPr="00AB3799" w14:paraId="0A75267A" w14:textId="77777777" w:rsidTr="0089181B">
      <w:tc>
        <w:tcPr>
          <w:tcW w:w="9923" w:type="dxa"/>
        </w:tcPr>
        <w:p w14:paraId="2EE03D52" w14:textId="77777777" w:rsidR="008163C8" w:rsidRPr="00AB3799" w:rsidRDefault="008163C8" w:rsidP="008163C8">
          <w:pPr>
            <w:pStyle w:val="Footer"/>
            <w:jc w:val="center"/>
            <w:rPr>
              <w:lang w:val="en-US"/>
            </w:rPr>
          </w:pPr>
          <w:r w:rsidRPr="00AB3799">
            <w:rPr>
              <w:lang w:val="en-US"/>
            </w:rPr>
            <w:t>Finnish Transport and Communications Agency Traficom • P.O.Box 320 FI-00059 TRAFICOM, Finland</w:t>
          </w:r>
        </w:p>
        <w:p w14:paraId="6B9D3E8A" w14:textId="77777777" w:rsidR="008163C8" w:rsidRPr="00AB3799" w:rsidRDefault="008163C8" w:rsidP="008163C8">
          <w:pPr>
            <w:pStyle w:val="Footer"/>
            <w:jc w:val="center"/>
            <w:rPr>
              <w:lang w:val="en-US"/>
            </w:rPr>
          </w:pPr>
          <w:r w:rsidRPr="00AB3799">
            <w:rPr>
              <w:lang w:val="en-US"/>
            </w:rPr>
            <w:t>Tel. +358 295 345 000 • Business ID 2924753-3 • www.traficom.fi</w:t>
          </w:r>
        </w:p>
      </w:tc>
    </w:tr>
  </w:tbl>
  <w:p w14:paraId="4B51D0FD" w14:textId="77777777" w:rsidR="000008C6" w:rsidRPr="00AB3799" w:rsidRDefault="000008C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25690985" w14:textId="77777777" w:rsidTr="00F86E16">
      <w:trPr>
        <w:trHeight w:val="426"/>
      </w:trPr>
      <w:tc>
        <w:tcPr>
          <w:tcW w:w="4111" w:type="dxa"/>
        </w:tcPr>
        <w:p w14:paraId="7B134727" w14:textId="77777777"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14:paraId="2D9DAD6A" w14:textId="77777777"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14:paraId="151273EF" w14:textId="77777777"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7FF642AE" w14:textId="77777777" w:rsidR="005C795F" w:rsidRPr="004715F5" w:rsidRDefault="005C795F" w:rsidP="008279C6">
          <w:pPr>
            <w:pStyle w:val="Footer"/>
          </w:pPr>
        </w:p>
      </w:tc>
    </w:tr>
    <w:tr w:rsidR="005C795F" w:rsidRPr="00AB3799" w14:paraId="71539323" w14:textId="77777777" w:rsidTr="00F86E16">
      <w:trPr>
        <w:gridAfter w:val="1"/>
        <w:wAfter w:w="38" w:type="dxa"/>
      </w:trPr>
      <w:tc>
        <w:tcPr>
          <w:tcW w:w="4111" w:type="dxa"/>
        </w:tcPr>
        <w:p w14:paraId="499EF3FB" w14:textId="77777777" w:rsidR="00345558" w:rsidRPr="00E37C6F" w:rsidRDefault="005B5649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6DFE1E61" wp14:editId="48E06660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0DE88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="00345558" w:rsidRPr="00E37C6F">
            <w:rPr>
              <w:lang w:val="sv-SE"/>
            </w:rPr>
            <w:t>Liikenne- ja viestintävirasto Traficom</w:t>
          </w:r>
        </w:p>
        <w:p w14:paraId="7202B4A7" w14:textId="77777777" w:rsidR="00345558" w:rsidRPr="00E37C6F" w:rsidRDefault="00345558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6CD96E04" w14:textId="77777777" w:rsidR="005C795F" w:rsidRPr="00E37C6F" w:rsidRDefault="00345558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6C5E7953" w14:textId="77777777" w:rsidR="00345558" w:rsidRPr="00AB3799" w:rsidRDefault="00345558" w:rsidP="00213E47">
          <w:pPr>
            <w:pStyle w:val="Footer"/>
            <w:rPr>
              <w:lang w:val="sv-SE"/>
            </w:rPr>
          </w:pPr>
          <w:r w:rsidRPr="00AB3799">
            <w:rPr>
              <w:lang w:val="sv-SE"/>
            </w:rPr>
            <w:t>Kumpulantie 9</w:t>
          </w:r>
          <w:r w:rsidR="00B45749" w:rsidRPr="00AB3799">
            <w:rPr>
              <w:lang w:val="sv-SE"/>
            </w:rPr>
            <w:t>, Helsinki</w:t>
          </w:r>
        </w:p>
        <w:p w14:paraId="7F615850" w14:textId="77777777" w:rsidR="005C795F" w:rsidRPr="00AB3799" w:rsidRDefault="005C795F" w:rsidP="00213E47">
          <w:pPr>
            <w:pStyle w:val="Footer"/>
            <w:rPr>
              <w:lang w:val="sv-SE"/>
            </w:rPr>
          </w:pPr>
          <w:r w:rsidRPr="00AB3799">
            <w:rPr>
              <w:lang w:val="sv-SE"/>
            </w:rPr>
            <w:t xml:space="preserve">PL </w:t>
          </w:r>
          <w:r w:rsidR="00345558" w:rsidRPr="00AB3799">
            <w:rPr>
              <w:lang w:val="sv-SE"/>
            </w:rPr>
            <w:t>320</w:t>
          </w:r>
        </w:p>
        <w:p w14:paraId="5485FC4F" w14:textId="77777777" w:rsidR="005C795F" w:rsidRPr="00AB3799" w:rsidRDefault="00345558" w:rsidP="009C5C38">
          <w:pPr>
            <w:pStyle w:val="Footer"/>
            <w:ind w:right="280"/>
            <w:rPr>
              <w:lang w:val="sv-SE"/>
            </w:rPr>
          </w:pPr>
          <w:r w:rsidRPr="00AB3799">
            <w:rPr>
              <w:lang w:val="sv-SE"/>
            </w:rPr>
            <w:t xml:space="preserve">00059 </w:t>
          </w:r>
          <w:r w:rsidR="00424608" w:rsidRPr="00AB3799">
            <w:rPr>
              <w:lang w:val="sv-SE"/>
            </w:rPr>
            <w:t>TRAFICOM</w:t>
          </w:r>
        </w:p>
        <w:p w14:paraId="332D374B" w14:textId="77777777" w:rsidR="005C795F" w:rsidRPr="00AB3799" w:rsidRDefault="00393C81" w:rsidP="00213E47">
          <w:pPr>
            <w:pStyle w:val="Footer"/>
            <w:rPr>
              <w:lang w:val="sv-SE"/>
            </w:rPr>
          </w:pPr>
          <w:r w:rsidRPr="00AB3799">
            <w:rPr>
              <w:lang w:val="sv-SE"/>
            </w:rPr>
            <w:t xml:space="preserve">p. </w:t>
          </w:r>
          <w:r w:rsidR="00345558" w:rsidRPr="00AB3799">
            <w:rPr>
              <w:lang w:val="sv-SE"/>
            </w:rPr>
            <w:t>0295 345 000</w:t>
          </w:r>
        </w:p>
        <w:p w14:paraId="68AF14DB" w14:textId="77777777" w:rsidR="005C795F" w:rsidRPr="00E37C6F" w:rsidRDefault="00345558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</w:t>
          </w:r>
          <w:r w:rsidR="005C795F" w:rsidRPr="00E37C6F">
            <w:rPr>
              <w:lang w:val="sv-FI"/>
            </w:rPr>
            <w:t>.fi</w:t>
          </w:r>
        </w:p>
      </w:tc>
      <w:tc>
        <w:tcPr>
          <w:tcW w:w="2693" w:type="dxa"/>
        </w:tcPr>
        <w:p w14:paraId="1FC002E2" w14:textId="77777777" w:rsidR="00345558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14:paraId="243B4C1B" w14:textId="77777777" w:rsidR="00825477" w:rsidRPr="00E37C6F" w:rsidRDefault="005C795F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14:paraId="11E35D89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="005C795F" w:rsidRPr="00E37C6F">
            <w:rPr>
              <w:lang w:val="sv-FI"/>
            </w:rPr>
            <w:t xml:space="preserve"> Finland</w:t>
          </w:r>
        </w:p>
        <w:p w14:paraId="5A880D4F" w14:textId="77777777" w:rsidR="005C795F" w:rsidRPr="00E37C6F" w:rsidRDefault="00393C81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14:paraId="307386E9" w14:textId="77777777" w:rsidR="005C795F" w:rsidRPr="00E37C6F" w:rsidRDefault="00345558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5B0B721C" w14:textId="77777777" w:rsidR="00345558" w:rsidRPr="005A28CB" w:rsidRDefault="00345558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14:paraId="6125715D" w14:textId="77777777" w:rsidR="00825477" w:rsidRPr="005A28CB" w:rsidRDefault="005C795F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14:paraId="747AEAC7" w14:textId="77777777" w:rsidR="005C795F" w:rsidRPr="00E37C6F" w:rsidRDefault="00424608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5C795F" w:rsidRPr="00E37C6F">
            <w:rPr>
              <w:lang w:val="sv-FI"/>
            </w:rPr>
            <w:t>, Finland</w:t>
          </w:r>
        </w:p>
        <w:p w14:paraId="2A8DC703" w14:textId="77777777" w:rsidR="005C795F" w:rsidRPr="00AB3799" w:rsidRDefault="00EE2B4D" w:rsidP="00213E47">
          <w:pPr>
            <w:pStyle w:val="Footer"/>
            <w:rPr>
              <w:lang w:val="sv-SE"/>
            </w:rPr>
          </w:pPr>
          <w:r w:rsidRPr="00AB3799">
            <w:rPr>
              <w:lang w:val="sv-SE"/>
            </w:rPr>
            <w:t>Tel</w:t>
          </w:r>
          <w:r w:rsidR="00F86E16" w:rsidRPr="00AB3799">
            <w:rPr>
              <w:lang w:val="sv-SE"/>
            </w:rPr>
            <w:t>.</w:t>
          </w:r>
          <w:r w:rsidRPr="00AB3799">
            <w:rPr>
              <w:lang w:val="sv-SE"/>
            </w:rPr>
            <w:t xml:space="preserve"> </w:t>
          </w:r>
          <w:r w:rsidR="00345558" w:rsidRPr="00AB3799">
            <w:rPr>
              <w:lang w:val="sv-SE"/>
            </w:rPr>
            <w:t>+358 295 345 000</w:t>
          </w:r>
        </w:p>
        <w:p w14:paraId="1C18752A" w14:textId="77777777" w:rsidR="005C795F" w:rsidRPr="00AB3799" w:rsidRDefault="00F86E16" w:rsidP="00213E47">
          <w:pPr>
            <w:pStyle w:val="Footer"/>
            <w:rPr>
              <w:lang w:val="sv-SE"/>
            </w:rPr>
          </w:pPr>
          <w:r w:rsidRPr="00AB3799">
            <w:rPr>
              <w:lang w:val="sv-SE"/>
            </w:rPr>
            <w:t>t</w:t>
          </w:r>
          <w:r w:rsidR="00345558" w:rsidRPr="00AB3799">
            <w:rPr>
              <w:lang w:val="sv-SE"/>
            </w:rPr>
            <w:t>raficom.fi</w:t>
          </w:r>
        </w:p>
      </w:tc>
    </w:tr>
  </w:tbl>
  <w:p w14:paraId="2E409F7A" w14:textId="77777777" w:rsidR="00C02735" w:rsidRPr="00AB3799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B28F" w14:textId="77777777" w:rsidR="00E16747" w:rsidRDefault="00E16747" w:rsidP="00261760">
      <w:r>
        <w:separator/>
      </w:r>
    </w:p>
  </w:footnote>
  <w:footnote w:type="continuationSeparator" w:id="0">
    <w:p w14:paraId="2BBBB1B2" w14:textId="77777777" w:rsidR="00E16747" w:rsidRDefault="00E16747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993"/>
      <w:gridCol w:w="1842"/>
      <w:gridCol w:w="624"/>
      <w:gridCol w:w="762"/>
    </w:tblGrid>
    <w:tr w:rsidR="00491FDE" w:rsidRPr="00EC3F4A" w14:paraId="1558B091" w14:textId="77777777" w:rsidTr="003F4C61">
      <w:tc>
        <w:tcPr>
          <w:tcW w:w="5670" w:type="dxa"/>
          <w:vMerge w:val="restart"/>
        </w:tcPr>
        <w:p w14:paraId="02598925" w14:textId="77777777" w:rsidR="00491FDE" w:rsidRPr="00EC3F4A" w:rsidRDefault="00491FDE" w:rsidP="00491FDE">
          <w:pPr>
            <w:pStyle w:val="Header"/>
          </w:pPr>
          <w:r>
            <w:rPr>
              <w:lang w:eastAsia="fi-FI"/>
            </w:rPr>
            <w:drawing>
              <wp:inline distT="0" distB="0" distL="0" distR="0" wp14:anchorId="566489A5" wp14:editId="6A015568">
                <wp:extent cx="2160000" cy="452245"/>
                <wp:effectExtent l="0" t="0" r="0" b="5080"/>
                <wp:docPr id="2" name="Kuva 2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FICOM_en_rgb_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5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</w:tcPr>
        <w:p w14:paraId="3FEF068A" w14:textId="77777777" w:rsidR="00491FDE" w:rsidRPr="00193A6C" w:rsidRDefault="00E16747" w:rsidP="00E16747">
          <w:pPr>
            <w:pStyle w:val="Header"/>
            <w:rPr>
              <w:b/>
              <w:noProof w:val="0"/>
            </w:rPr>
          </w:pPr>
          <w:r>
            <w:rPr>
              <w:b/>
            </w:rPr>
            <w:t>Report</w:t>
          </w:r>
        </w:p>
      </w:tc>
      <w:tc>
        <w:tcPr>
          <w:tcW w:w="1386" w:type="dxa"/>
          <w:gridSpan w:val="2"/>
        </w:tcPr>
        <w:p w14:paraId="4FDABB85" w14:textId="73542ECD" w:rsidR="00491FDE" w:rsidRPr="00EC3F4A" w:rsidRDefault="00491FDE" w:rsidP="00491FDE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7F48">
            <w:t>1</w:t>
          </w:r>
          <w:r>
            <w:fldChar w:fldCharType="end"/>
          </w:r>
          <w:r w:rsidRPr="00EC3F4A">
            <w:t xml:space="preserve"> (</w:t>
          </w:r>
          <w:r w:rsidR="00BB7F48">
            <w:fldChar w:fldCharType="begin"/>
          </w:r>
          <w:r w:rsidR="00BB7F48">
            <w:instrText xml:space="preserve"> NUMPAGES   \* MERGEFORMAT </w:instrText>
          </w:r>
          <w:r w:rsidR="00BB7F48">
            <w:fldChar w:fldCharType="separate"/>
          </w:r>
          <w:r w:rsidR="00BB7F48">
            <w:t>1</w:t>
          </w:r>
          <w:r w:rsidR="00BB7F48">
            <w:fldChar w:fldCharType="end"/>
          </w:r>
          <w:r w:rsidRPr="00EC3F4A">
            <w:t>)</w:t>
          </w:r>
        </w:p>
      </w:tc>
    </w:tr>
    <w:tr w:rsidR="00491FDE" w:rsidRPr="00EC3F4A" w14:paraId="0907E546" w14:textId="77777777" w:rsidTr="003F4C61">
      <w:trPr>
        <w:trHeight w:val="172"/>
      </w:trPr>
      <w:tc>
        <w:tcPr>
          <w:tcW w:w="5670" w:type="dxa"/>
          <w:vMerge/>
        </w:tcPr>
        <w:p w14:paraId="067A5696" w14:textId="77777777" w:rsidR="00491FDE" w:rsidRPr="00EC3F4A" w:rsidRDefault="00491FDE" w:rsidP="00491FDE">
          <w:pPr>
            <w:pStyle w:val="Header"/>
          </w:pPr>
        </w:p>
      </w:tc>
      <w:tc>
        <w:tcPr>
          <w:tcW w:w="993" w:type="dxa"/>
        </w:tcPr>
        <w:p w14:paraId="1E587CE7" w14:textId="77777777" w:rsidR="00491FDE" w:rsidRPr="00EC3F4A" w:rsidRDefault="00491FDE" w:rsidP="00491FDE">
          <w:pPr>
            <w:pStyle w:val="Header"/>
          </w:pPr>
        </w:p>
      </w:tc>
      <w:tc>
        <w:tcPr>
          <w:tcW w:w="2466" w:type="dxa"/>
          <w:gridSpan w:val="2"/>
        </w:tcPr>
        <w:p w14:paraId="43BC7D8A" w14:textId="77777777" w:rsidR="00491FDE" w:rsidRPr="00EC3F4A" w:rsidRDefault="00491FDE" w:rsidP="00491FDE">
          <w:pPr>
            <w:pStyle w:val="Header"/>
          </w:pPr>
        </w:p>
      </w:tc>
      <w:tc>
        <w:tcPr>
          <w:tcW w:w="762" w:type="dxa"/>
        </w:tcPr>
        <w:p w14:paraId="3128E5E2" w14:textId="77777777" w:rsidR="00491FDE" w:rsidRPr="00EC3F4A" w:rsidRDefault="00491FDE" w:rsidP="00491FDE">
          <w:pPr>
            <w:pStyle w:val="Header"/>
          </w:pPr>
        </w:p>
      </w:tc>
    </w:tr>
    <w:tr w:rsidR="00491FDE" w:rsidRPr="00EC3F4A" w14:paraId="5A58B65F" w14:textId="77777777" w:rsidTr="003F4C61">
      <w:trPr>
        <w:trHeight w:val="172"/>
      </w:trPr>
      <w:tc>
        <w:tcPr>
          <w:tcW w:w="5670" w:type="dxa"/>
          <w:vMerge/>
        </w:tcPr>
        <w:p w14:paraId="0EF35D90" w14:textId="77777777" w:rsidR="00491FDE" w:rsidRPr="00EC3F4A" w:rsidRDefault="00491FDE" w:rsidP="00491FDE">
          <w:pPr>
            <w:pStyle w:val="Header"/>
          </w:pPr>
        </w:p>
      </w:tc>
      <w:tc>
        <w:tcPr>
          <w:tcW w:w="4221" w:type="dxa"/>
          <w:gridSpan w:val="4"/>
        </w:tcPr>
        <w:p w14:paraId="29591A75" w14:textId="443A5D30" w:rsidR="00491FDE" w:rsidRPr="00EC3F4A" w:rsidRDefault="00EF4B14" w:rsidP="00EF4B14">
          <w:pPr>
            <w:pStyle w:val="Header"/>
          </w:pPr>
          <w:r w:rsidRPr="00EF4B14">
            <w:t xml:space="preserve">TRAFICOM/158966/04.04.05.03/2022 </w:t>
          </w:r>
        </w:p>
      </w:tc>
    </w:tr>
    <w:tr w:rsidR="00491FDE" w:rsidRPr="00EC3F4A" w14:paraId="3BF88EF2" w14:textId="77777777" w:rsidTr="003F4C61">
      <w:tc>
        <w:tcPr>
          <w:tcW w:w="5670" w:type="dxa"/>
        </w:tcPr>
        <w:p w14:paraId="18593960" w14:textId="77777777" w:rsidR="00491FDE" w:rsidRPr="009D2B4A" w:rsidRDefault="00491FDE" w:rsidP="00491FDE">
          <w:pPr>
            <w:pStyle w:val="Header"/>
          </w:pPr>
        </w:p>
      </w:tc>
      <w:tc>
        <w:tcPr>
          <w:tcW w:w="993" w:type="dxa"/>
        </w:tcPr>
        <w:p w14:paraId="31FAC9B4" w14:textId="77777777" w:rsidR="00491FDE" w:rsidRPr="009D2B4A" w:rsidRDefault="00491FDE" w:rsidP="00491FDE">
          <w:pPr>
            <w:pStyle w:val="Header"/>
          </w:pPr>
        </w:p>
      </w:tc>
      <w:tc>
        <w:tcPr>
          <w:tcW w:w="3228" w:type="dxa"/>
          <w:gridSpan w:val="3"/>
        </w:tcPr>
        <w:p w14:paraId="7D18D035" w14:textId="77777777" w:rsidR="00491FDE" w:rsidRPr="00EC3F4A" w:rsidRDefault="00491FDE" w:rsidP="00491FDE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491FDE" w:rsidRPr="00EC3F4A" w14:paraId="1FCFD0D7" w14:textId="77777777" w:rsidTr="003F4C61">
      <w:tc>
        <w:tcPr>
          <w:tcW w:w="5670" w:type="dxa"/>
        </w:tcPr>
        <w:p w14:paraId="49909FF9" w14:textId="77777777" w:rsidR="00491FDE" w:rsidRPr="00546123" w:rsidRDefault="00491FDE" w:rsidP="00491FDE">
          <w:pPr>
            <w:pStyle w:val="Header"/>
          </w:pPr>
        </w:p>
      </w:tc>
      <w:tc>
        <w:tcPr>
          <w:tcW w:w="993" w:type="dxa"/>
        </w:tcPr>
        <w:p w14:paraId="4C55E6ED" w14:textId="77777777" w:rsidR="00491FDE" w:rsidRDefault="00491FDE" w:rsidP="00491FDE">
          <w:pPr>
            <w:pStyle w:val="Header"/>
          </w:pPr>
        </w:p>
      </w:tc>
      <w:tc>
        <w:tcPr>
          <w:tcW w:w="3228" w:type="dxa"/>
          <w:gridSpan w:val="3"/>
        </w:tcPr>
        <w:p w14:paraId="1688F947" w14:textId="77777777" w:rsidR="00491FDE" w:rsidRPr="00EC3F4A" w:rsidRDefault="00491FDE" w:rsidP="00491FDE">
          <w:pPr>
            <w:pStyle w:val="Header"/>
          </w:pPr>
        </w:p>
      </w:tc>
    </w:tr>
  </w:tbl>
  <w:p w14:paraId="028B9CDA" w14:textId="77777777" w:rsidR="00491FDE" w:rsidRDefault="00491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09898C00" w14:textId="77777777" w:rsidTr="00170958">
      <w:tc>
        <w:tcPr>
          <w:tcW w:w="3969" w:type="dxa"/>
          <w:vMerge w:val="restart"/>
        </w:tcPr>
        <w:p w14:paraId="40A34F8D" w14:textId="77777777" w:rsidR="00170958" w:rsidRPr="00EC3F4A" w:rsidRDefault="00170958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50366826" wp14:editId="52464C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542FA00D" w14:textId="77777777" w:rsidR="00170958" w:rsidRPr="00F12499" w:rsidRDefault="00170958" w:rsidP="00AE3482">
              <w:pPr>
                <w:pStyle w:val="Header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421BE5AB" w14:textId="77777777"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14:paraId="4346ADE2" w14:textId="77777777" w:rsidR="00170958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BB7F48">
            <w:fldChar w:fldCharType="begin"/>
          </w:r>
          <w:r w:rsidR="00BB7F48">
            <w:instrText xml:space="preserve"> NUMPAGES   \* MERGEFORMAT </w:instrText>
          </w:r>
          <w:r w:rsidR="00BB7F48">
            <w:fldChar w:fldCharType="separate"/>
          </w:r>
          <w:r w:rsidR="00E16747">
            <w:t>1</w:t>
          </w:r>
          <w:r w:rsidR="00BB7F48">
            <w:fldChar w:fldCharType="end"/>
          </w:r>
          <w:r w:rsidRPr="00EC3F4A">
            <w:t>)</w:t>
          </w:r>
        </w:p>
      </w:tc>
    </w:tr>
    <w:tr w:rsidR="00170958" w:rsidRPr="00EC3F4A" w14:paraId="30DF4A2F" w14:textId="77777777" w:rsidTr="00170958">
      <w:trPr>
        <w:trHeight w:val="172"/>
      </w:trPr>
      <w:tc>
        <w:tcPr>
          <w:tcW w:w="3969" w:type="dxa"/>
          <w:vMerge/>
        </w:tcPr>
        <w:p w14:paraId="7CCC87C1" w14:textId="77777777"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14:paraId="4D80FA50" w14:textId="77777777"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14:paraId="680FAAFF" w14:textId="77777777"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14:paraId="3C1FF3F8" w14:textId="77777777" w:rsidR="00170958" w:rsidRPr="00EC3F4A" w:rsidRDefault="00170958" w:rsidP="00AE3482">
          <w:pPr>
            <w:pStyle w:val="Header"/>
          </w:pPr>
        </w:p>
      </w:tc>
    </w:tr>
    <w:tr w:rsidR="00170958" w:rsidRPr="00EC3F4A" w14:paraId="1316483F" w14:textId="77777777" w:rsidTr="00094A14">
      <w:trPr>
        <w:trHeight w:val="172"/>
      </w:trPr>
      <w:tc>
        <w:tcPr>
          <w:tcW w:w="3969" w:type="dxa"/>
          <w:vMerge/>
        </w:tcPr>
        <w:p w14:paraId="012DC5CB" w14:textId="77777777"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14:paraId="5409B29E" w14:textId="77777777" w:rsidR="00170958" w:rsidRPr="00EC3F4A" w:rsidRDefault="00170958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0CE041CF" w14:textId="77777777" w:rsidTr="00910BA8">
      <w:tc>
        <w:tcPr>
          <w:tcW w:w="3969" w:type="dxa"/>
        </w:tcPr>
        <w:p w14:paraId="58DE4697" w14:textId="77777777"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14:paraId="6247076A" w14:textId="77777777" w:rsidR="00546123" w:rsidRPr="009D2B4A" w:rsidRDefault="000008C6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14:paraId="59F45150" w14:textId="77777777" w:rsidR="00546123" w:rsidRPr="00EC3F4A" w:rsidRDefault="00170958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546123" w:rsidRPr="00EC3F4A" w14:paraId="3D8620F5" w14:textId="77777777" w:rsidTr="00910BA8">
      <w:tc>
        <w:tcPr>
          <w:tcW w:w="3969" w:type="dxa"/>
        </w:tcPr>
        <w:p w14:paraId="12494A37" w14:textId="77777777"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14:paraId="20B0D34F" w14:textId="77777777"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14:paraId="3AA7416F" w14:textId="77777777" w:rsidR="00546123" w:rsidRPr="00EC3F4A" w:rsidRDefault="00546123" w:rsidP="00AE3482">
          <w:pPr>
            <w:pStyle w:val="Header"/>
          </w:pPr>
        </w:p>
      </w:tc>
    </w:tr>
  </w:tbl>
  <w:p w14:paraId="5DAB247A" w14:textId="77777777" w:rsidR="00F12499" w:rsidRDefault="00F12499">
    <w:pPr>
      <w:pStyle w:val="Header"/>
    </w:pPr>
  </w:p>
  <w:p w14:paraId="09A3557C" w14:textId="77777777" w:rsidR="000008C6" w:rsidRDefault="000008C6">
    <w:pPr>
      <w:pStyle w:val="Header"/>
    </w:pPr>
  </w:p>
  <w:p w14:paraId="5A131E82" w14:textId="77777777"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1C5E77D9"/>
    <w:multiLevelType w:val="hybridMultilevel"/>
    <w:tmpl w:val="35D6AE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5EBE"/>
    <w:multiLevelType w:val="multilevel"/>
    <w:tmpl w:val="FBD6CC3A"/>
    <w:numStyleLink w:val="Luettelonumerot"/>
  </w:abstractNum>
  <w:abstractNum w:abstractNumId="5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7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6"/>
  </w:num>
  <w:num w:numId="16">
    <w:abstractNumId w:val="6"/>
  </w:num>
  <w:num w:numId="17">
    <w:abstractNumId w:val="7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7"/>
  </w:num>
  <w:num w:numId="29">
    <w:abstractNumId w:val="6"/>
  </w:num>
  <w:num w:numId="30">
    <w:abstractNumId w:val="6"/>
  </w:num>
  <w:num w:numId="31">
    <w:abstractNumId w:val="7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7"/>
  </w:num>
  <w:num w:numId="43">
    <w:abstractNumId w:val="6"/>
  </w:num>
  <w:num w:numId="44">
    <w:abstractNumId w:val="6"/>
  </w:num>
  <w:num w:numId="45">
    <w:abstractNumId w:val="7"/>
  </w:num>
  <w:num w:numId="46">
    <w:abstractNumId w:val="5"/>
  </w:num>
  <w:num w:numId="47">
    <w:abstractNumId w:val="2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7"/>
    <w:rsid w:val="0000057D"/>
    <w:rsid w:val="000008C6"/>
    <w:rsid w:val="000060C1"/>
    <w:rsid w:val="00014E30"/>
    <w:rsid w:val="0001699F"/>
    <w:rsid w:val="000238BF"/>
    <w:rsid w:val="0003267E"/>
    <w:rsid w:val="00032708"/>
    <w:rsid w:val="00035282"/>
    <w:rsid w:val="000447A3"/>
    <w:rsid w:val="00047EF7"/>
    <w:rsid w:val="00063065"/>
    <w:rsid w:val="00067875"/>
    <w:rsid w:val="000804C2"/>
    <w:rsid w:val="00097B22"/>
    <w:rsid w:val="000B3357"/>
    <w:rsid w:val="000B3F1D"/>
    <w:rsid w:val="000B6158"/>
    <w:rsid w:val="000C5691"/>
    <w:rsid w:val="000E4D27"/>
    <w:rsid w:val="000F3064"/>
    <w:rsid w:val="0011074D"/>
    <w:rsid w:val="001124B9"/>
    <w:rsid w:val="001127D3"/>
    <w:rsid w:val="001174E2"/>
    <w:rsid w:val="001223C1"/>
    <w:rsid w:val="00127935"/>
    <w:rsid w:val="001674B7"/>
    <w:rsid w:val="00170958"/>
    <w:rsid w:val="00193233"/>
    <w:rsid w:val="00193A6C"/>
    <w:rsid w:val="0019752B"/>
    <w:rsid w:val="001A7F54"/>
    <w:rsid w:val="001B5BA6"/>
    <w:rsid w:val="001E2770"/>
    <w:rsid w:val="00213E47"/>
    <w:rsid w:val="00217315"/>
    <w:rsid w:val="00223987"/>
    <w:rsid w:val="002337C2"/>
    <w:rsid w:val="00240745"/>
    <w:rsid w:val="002461CF"/>
    <w:rsid w:val="002522F2"/>
    <w:rsid w:val="00261760"/>
    <w:rsid w:val="00271722"/>
    <w:rsid w:val="0029240F"/>
    <w:rsid w:val="00293F3E"/>
    <w:rsid w:val="002D6306"/>
    <w:rsid w:val="002F6929"/>
    <w:rsid w:val="003030F4"/>
    <w:rsid w:val="00305757"/>
    <w:rsid w:val="0030655E"/>
    <w:rsid w:val="003401A5"/>
    <w:rsid w:val="00345558"/>
    <w:rsid w:val="00350DB9"/>
    <w:rsid w:val="003916A6"/>
    <w:rsid w:val="003917E1"/>
    <w:rsid w:val="00393C81"/>
    <w:rsid w:val="003A7045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715F5"/>
    <w:rsid w:val="00491FDE"/>
    <w:rsid w:val="004A4AC8"/>
    <w:rsid w:val="004A54CE"/>
    <w:rsid w:val="004B62A4"/>
    <w:rsid w:val="004C56FF"/>
    <w:rsid w:val="004D079E"/>
    <w:rsid w:val="004D7F15"/>
    <w:rsid w:val="00524AB6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5F5573"/>
    <w:rsid w:val="00612D32"/>
    <w:rsid w:val="00634C73"/>
    <w:rsid w:val="00657CCA"/>
    <w:rsid w:val="006700CD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66157"/>
    <w:rsid w:val="00770934"/>
    <w:rsid w:val="007A3D7B"/>
    <w:rsid w:val="007B27D9"/>
    <w:rsid w:val="007D10CC"/>
    <w:rsid w:val="007D2260"/>
    <w:rsid w:val="007E3C0A"/>
    <w:rsid w:val="007E6CEB"/>
    <w:rsid w:val="007F0683"/>
    <w:rsid w:val="008163C8"/>
    <w:rsid w:val="00825477"/>
    <w:rsid w:val="008279C6"/>
    <w:rsid w:val="00845C83"/>
    <w:rsid w:val="00855E47"/>
    <w:rsid w:val="008615BD"/>
    <w:rsid w:val="00881BDD"/>
    <w:rsid w:val="0089181B"/>
    <w:rsid w:val="00893A24"/>
    <w:rsid w:val="00896362"/>
    <w:rsid w:val="008B04C0"/>
    <w:rsid w:val="008B4E1C"/>
    <w:rsid w:val="008D30DD"/>
    <w:rsid w:val="008D4E9E"/>
    <w:rsid w:val="00910BA8"/>
    <w:rsid w:val="00931AC4"/>
    <w:rsid w:val="00943D46"/>
    <w:rsid w:val="009567C0"/>
    <w:rsid w:val="009729AC"/>
    <w:rsid w:val="009B5A06"/>
    <w:rsid w:val="009C5C38"/>
    <w:rsid w:val="009D2B4A"/>
    <w:rsid w:val="009E56AA"/>
    <w:rsid w:val="009F74FE"/>
    <w:rsid w:val="00A03600"/>
    <w:rsid w:val="00A31517"/>
    <w:rsid w:val="00A4492C"/>
    <w:rsid w:val="00A5386D"/>
    <w:rsid w:val="00A622B4"/>
    <w:rsid w:val="00A637D1"/>
    <w:rsid w:val="00A82957"/>
    <w:rsid w:val="00A91104"/>
    <w:rsid w:val="00AA1231"/>
    <w:rsid w:val="00AB3799"/>
    <w:rsid w:val="00AC0A55"/>
    <w:rsid w:val="00AC5327"/>
    <w:rsid w:val="00B00D18"/>
    <w:rsid w:val="00B07128"/>
    <w:rsid w:val="00B222AC"/>
    <w:rsid w:val="00B3558F"/>
    <w:rsid w:val="00B45749"/>
    <w:rsid w:val="00B717A3"/>
    <w:rsid w:val="00B93B24"/>
    <w:rsid w:val="00B94C70"/>
    <w:rsid w:val="00BA5905"/>
    <w:rsid w:val="00BB7F48"/>
    <w:rsid w:val="00BC37BF"/>
    <w:rsid w:val="00BD6D24"/>
    <w:rsid w:val="00BF79C5"/>
    <w:rsid w:val="00C02735"/>
    <w:rsid w:val="00C228C5"/>
    <w:rsid w:val="00C5422A"/>
    <w:rsid w:val="00C76CF3"/>
    <w:rsid w:val="00C86D83"/>
    <w:rsid w:val="00C91803"/>
    <w:rsid w:val="00CA4655"/>
    <w:rsid w:val="00CD313B"/>
    <w:rsid w:val="00CD6DC6"/>
    <w:rsid w:val="00D03D0D"/>
    <w:rsid w:val="00D31CFD"/>
    <w:rsid w:val="00D35DD0"/>
    <w:rsid w:val="00D41B18"/>
    <w:rsid w:val="00D5347F"/>
    <w:rsid w:val="00D63FDE"/>
    <w:rsid w:val="00D810BD"/>
    <w:rsid w:val="00DC4BB7"/>
    <w:rsid w:val="00DF0E85"/>
    <w:rsid w:val="00DF4AFA"/>
    <w:rsid w:val="00DF7FEE"/>
    <w:rsid w:val="00E16747"/>
    <w:rsid w:val="00E20BFD"/>
    <w:rsid w:val="00E37C6F"/>
    <w:rsid w:val="00E43DBE"/>
    <w:rsid w:val="00E56F9B"/>
    <w:rsid w:val="00E8082B"/>
    <w:rsid w:val="00EA2384"/>
    <w:rsid w:val="00EA5C3D"/>
    <w:rsid w:val="00EB505B"/>
    <w:rsid w:val="00EC3F4A"/>
    <w:rsid w:val="00EE2B4D"/>
    <w:rsid w:val="00EF4B14"/>
    <w:rsid w:val="00F05F9D"/>
    <w:rsid w:val="00F07EB5"/>
    <w:rsid w:val="00F12499"/>
    <w:rsid w:val="00F15CB8"/>
    <w:rsid w:val="00F16CEE"/>
    <w:rsid w:val="00F360DF"/>
    <w:rsid w:val="00F363B0"/>
    <w:rsid w:val="00F5251F"/>
    <w:rsid w:val="00F77EB3"/>
    <w:rsid w:val="00F86E16"/>
    <w:rsid w:val="00F8710D"/>
    <w:rsid w:val="00F93854"/>
    <w:rsid w:val="00FB4D05"/>
    <w:rsid w:val="00FC0383"/>
    <w:rsid w:val="00FC3C1E"/>
    <w:rsid w:val="00FD0F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5F2C90"/>
  <w15:docId w15:val="{968AB1A4-07C6-4DCC-AB0E-7DCDAE9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3B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24AB6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AB6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524AB6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AB6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AB3799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3%20en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20318D878FB4DB3C6B0AC882A34B6" ma:contentTypeVersion="16" ma:contentTypeDescription="Create a new document." ma:contentTypeScope="" ma:versionID="67de6880438843a9a0f5ad68fa7dd3e6">
  <xsd:schema xmlns:xsd="http://www.w3.org/2001/XMLSchema" xmlns:xs="http://www.w3.org/2001/XMLSchema" xmlns:p="http://schemas.microsoft.com/office/2006/metadata/properties" xmlns:ns2="1c7ecc25-6b95-4c2e-971d-5e5cd0f91619" xmlns:ns3="918b9d13-fe0f-4bb3-8688-fc97f88d6aad" xmlns:ns4="eece0892-1c78-4d20-b2e1-ffe11007ce11" targetNamespace="http://schemas.microsoft.com/office/2006/metadata/properties" ma:root="true" ma:fieldsID="7a7ff0cd8f7ba7b95a63581befcaba54" ns2:_="" ns3:_="" ns4:_="">
    <xsd:import namespace="1c7ecc25-6b95-4c2e-971d-5e5cd0f91619"/>
    <xsd:import namespace="918b9d13-fe0f-4bb3-8688-fc97f88d6aad"/>
    <xsd:import namespace="eece0892-1c78-4d20-b2e1-ffe11007ce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cc25-6b95-4c2e-971d-5e5cd0f916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9d13-fe0f-4bb3-8688-fc97f88d6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c4699-dc2a-4b69-abd4-892b79eed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0892-1c78-4d20-b2e1-ffe11007ce1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6479a2-4552-4133-8128-876ceadf8009}" ma:internalName="TaxCatchAll" ma:showField="CatchAllData" ma:web="eece0892-1c78-4d20-b2e1-ffe11007c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e0892-1c78-4d20-b2e1-ffe11007ce11" xsi:nil="true"/>
    <lcf76f155ced4ddcb4097134ff3c332f xmlns="918b9d13-fe0f-4bb3-8688-fc97f88d6aa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6DD2B4-053D-4192-B88D-FAD8C92DCE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15BB36-90D0-49EF-A8FB-100EB1D2C0B1}"/>
</file>

<file path=customXml/itemProps4.xml><?xml version="1.0" encoding="utf-8"?>
<ds:datastoreItem xmlns:ds="http://schemas.openxmlformats.org/officeDocument/2006/customXml" ds:itemID="{BB80FC66-F179-489C-834C-683ADCD30D04}">
  <ds:schemaRefs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c6749-0078-4832-80b8-8c0eeb69613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6B349A-CBBF-4F05-BDAB-DAF2606340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2B0FDC-A049-4A60-9C4A-BE95FD7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3 en.dotx</Template>
  <TotalTime>1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Liikenne- ja viestintävirasto Traficom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 Aki</dc:creator>
  <cp:lastModifiedBy>Tilli Aki</cp:lastModifiedBy>
  <cp:revision>2</cp:revision>
  <cp:lastPrinted>2018-06-08T10:12:00Z</cp:lastPrinted>
  <dcterms:created xsi:type="dcterms:W3CDTF">2022-04-27T09:45:00Z</dcterms:created>
  <dcterms:modified xsi:type="dcterms:W3CDTF">2022-04-27T09:45:00Z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0x010100AFD20318D878FB4DB3C6B0AC882A34B6</vt:lpwstr>
  </property>
</Properties>
</file>